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3" w:rsidRPr="00581266" w:rsidRDefault="00D15BA3" w:rsidP="006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F8B">
        <w:rPr>
          <w:rFonts w:ascii="Times New Roman" w:hAnsi="Times New Roman"/>
          <w:b/>
          <w:sz w:val="24"/>
          <w:szCs w:val="24"/>
        </w:rPr>
        <w:t>2015- PLANO DE</w:t>
      </w:r>
      <w:r w:rsidRPr="00581266">
        <w:rPr>
          <w:rFonts w:ascii="Times New Roman" w:hAnsi="Times New Roman"/>
          <w:b/>
          <w:sz w:val="24"/>
          <w:szCs w:val="24"/>
        </w:rPr>
        <w:t xml:space="preserve"> AÇÃO</w:t>
      </w:r>
    </w:p>
    <w:p w:rsidR="00D15BA3" w:rsidRPr="00581266" w:rsidRDefault="00D15BA3" w:rsidP="006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1266">
        <w:rPr>
          <w:rFonts w:ascii="Times New Roman" w:hAnsi="Times New Roman"/>
          <w:b/>
          <w:sz w:val="24"/>
          <w:szCs w:val="24"/>
        </w:rPr>
        <w:t>Organização e Fortalecimento do SIPIA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5528"/>
        <w:gridCol w:w="992"/>
        <w:gridCol w:w="2410"/>
      </w:tblGrid>
      <w:tr w:rsidR="00D15BA3" w:rsidRPr="000F28D0" w:rsidTr="000F28D0">
        <w:tc>
          <w:tcPr>
            <w:tcW w:w="1844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Ação</w:t>
            </w: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Tarefas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Responsável</w:t>
            </w:r>
          </w:p>
        </w:tc>
      </w:tr>
      <w:tr w:rsidR="00D15BA3" w:rsidRPr="000F28D0" w:rsidTr="000F28D0">
        <w:tc>
          <w:tcPr>
            <w:tcW w:w="1844" w:type="dxa"/>
            <w:vMerge w:val="restart"/>
          </w:tcPr>
          <w:p w:rsidR="00D15BA3" w:rsidRPr="000F28D0" w:rsidRDefault="00D15BA3" w:rsidP="000F28D0">
            <w:pPr>
              <w:pStyle w:val="Padro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Conclusão implantação e implementação do Módulo SINASE nas 08 unidades do Sistema de Atendimento Socioeducativo.</w:t>
            </w:r>
          </w:p>
        </w:tc>
        <w:tc>
          <w:tcPr>
            <w:tcW w:w="5528" w:type="dxa"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color w:val="auto"/>
                <w:sz w:val="20"/>
                <w:szCs w:val="20"/>
              </w:rPr>
              <w:t>Visitas às unidades de alimentação do SIPIA nas 08 unidades socioeducativas (Cuiabá, Cáceres, Sinop, Barra do Garças, Rondonópolis), conclusão de capacitação dos operadores SIPIA,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Maio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SIPIA/SEJUDH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color w:val="auto"/>
                <w:sz w:val="20"/>
                <w:szCs w:val="20"/>
              </w:rPr>
              <w:t>Levantamento e elaboração de diagnóstico do uso do SIPIA e nas 08 unidades socioeducativas (Cuiabá, Cáceres, Sinop, Barra do Garças, Rondonópolis)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Maio e Junho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SIPIA/SEJUDH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color w:val="auto"/>
                <w:sz w:val="20"/>
                <w:szCs w:val="20"/>
              </w:rPr>
              <w:t>Definição de equipe de alimentação do SIPIA: equipe setorial (nas unidades), coordenação (UAGE)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Maio e Junho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SIPIA/SEJUDH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color w:val="auto"/>
                <w:sz w:val="20"/>
                <w:szCs w:val="20"/>
              </w:rPr>
              <w:t>Elaborar Plano de capacitação dos gestores do SIPIA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SIPIA/SEJUDH</w:t>
            </w:r>
          </w:p>
        </w:tc>
      </w:tr>
      <w:tr w:rsidR="00D15BA3" w:rsidRPr="000F28D0" w:rsidTr="000F28D0">
        <w:tc>
          <w:tcPr>
            <w:tcW w:w="1844" w:type="dxa"/>
            <w:vMerge w:val="restart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Constituição da Equipe de Trabalho do SIPIA/MT e identificação do corpo técnico para a operação do sistema para uso em meio aberto nas 06 cidades onde existe unidade do socioeducativo</w:t>
            </w: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Reunir com os representantes do Meio Aberto/SETAS, da Justiça/CIJ, meio fechado/SEJUDH e SIPIA/C.T para apresentar, validar e encaminhar proposta de implantação e implementa</w:t>
            </w:r>
            <w:bookmarkStart w:id="0" w:name="_GoBack"/>
            <w:bookmarkEnd w:id="0"/>
            <w:r w:rsidRPr="000F28D0">
              <w:rPr>
                <w:rFonts w:ascii="Arial Narrow" w:hAnsi="Arial Narrow"/>
                <w:sz w:val="20"/>
                <w:szCs w:val="20"/>
              </w:rPr>
              <w:t>ção do SIPIA em MT.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Junho/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Elaborar instrumental de criação e regulamentação da Equipe Trabalho do SIPIA de Mato Grosso e preparar Termo de Cooperação entre os órgãos e instituições do SIPIA.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Encaminhar para publicação ato normativo de criação da Equipe Trabalho do SIPIA.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Definir estratégia de articulação com operadores do SIPIA nos 06 municípios com unidades Socioeducativas (Visitas e reuniões)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Definir instrumental de levantamento do uso do SIPIA para Meio Aberto e Justiça.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Encaminhar instrumental de levantamento para CREAS, CRAS e Justiça que tenham unidades Socioeducativas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Elaborar relatório diagnóstico do uso do SIPIA no Meio Aberto e Justiça nos municípios que tenham unidades socioeducativas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 w:val="restart"/>
          </w:tcPr>
          <w:p w:rsidR="00D15BA3" w:rsidRPr="000F28D0" w:rsidRDefault="00D15BA3" w:rsidP="000F28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Articulação da SEJUDH com a SETAS/Justiça/CT</w:t>
            </w: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Articular junto a SDH/MDS no Observatório de Direito da Infância e Adolescência para efetivação de capacitação para 2016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Julho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Buscar recursos financeiros para apoio aos municípios na implantação do SIPIA/SINASE (Equipamentos, rede de internet e mobiliário)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Agosto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Capacitar os operadores do SIPIA/SINASE Meio Aberto, Justiça e SIPIA/CT nos 06 municípios que possuem unidades socioeducativas.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Agosto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 w:val="restart"/>
          </w:tcPr>
          <w:p w:rsidR="00D15BA3" w:rsidRPr="000F28D0" w:rsidRDefault="00D15BA3" w:rsidP="000F28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 xml:space="preserve"> Acompanhamento da implementação e implantação do SIPIA SINASE e CT</w:t>
            </w: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Monitorar uso do SIPIA Meio Aberto, Justiça a partir do cadastramento no sistema. (CT)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 partir de agosto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 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Levantamento de uso do SIPIA nos municípios que não possuem unidades socioeducativas e alto índice de MSE/LA/PSC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Setembro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 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Elaboração de diagnostico de uso do SIPIA nos municípios que não possuem unidades socioeducativas e alto índice de MSE/LA/PSC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Outubro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Avaliar e produzir relatório da implantação e implementação do SIPIA nos municípios com unidades socioeducativas do Estado.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Novembro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Equipe SIPIA/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  <w:tr w:rsidR="00D15BA3" w:rsidRPr="000F28D0" w:rsidTr="000F28D0">
        <w:tc>
          <w:tcPr>
            <w:tcW w:w="1844" w:type="dxa"/>
            <w:vMerge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Apresentação e/ou encaminhamento de relatório de implantação/implementação do SIPIA/SINASE</w:t>
            </w:r>
          </w:p>
        </w:tc>
        <w:tc>
          <w:tcPr>
            <w:tcW w:w="99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Dezembro</w:t>
            </w:r>
          </w:p>
        </w:tc>
        <w:tc>
          <w:tcPr>
            <w:tcW w:w="241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SEJUDH/UAGE/JUSTIÇA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</w:t>
            </w:r>
          </w:p>
        </w:tc>
      </w:tr>
    </w:tbl>
    <w:p w:rsidR="00D15BA3" w:rsidRPr="00581266" w:rsidRDefault="00D15BA3" w:rsidP="008D121F">
      <w:pPr>
        <w:jc w:val="center"/>
        <w:rPr>
          <w:rFonts w:ascii="Arial Narrow" w:hAnsi="Arial Narrow"/>
          <w:b/>
          <w:sz w:val="24"/>
          <w:szCs w:val="24"/>
        </w:rPr>
      </w:pPr>
      <w:r w:rsidRPr="00581266">
        <w:rPr>
          <w:rFonts w:ascii="Arial Narrow" w:hAnsi="Arial Narrow"/>
          <w:b/>
          <w:sz w:val="24"/>
          <w:szCs w:val="24"/>
        </w:rPr>
        <w:t xml:space="preserve">2016, 2017, 2018,2019 (Expansão do SIPIA) – Municípios com </w:t>
      </w:r>
      <w:r w:rsidRPr="00581266">
        <w:rPr>
          <w:rFonts w:ascii="Arial Narrow" w:hAnsi="Arial Narrow"/>
          <w:b/>
          <w:sz w:val="24"/>
          <w:szCs w:val="24"/>
          <w:u w:val="single"/>
        </w:rPr>
        <w:t>altos índices</w:t>
      </w:r>
      <w:r w:rsidRPr="00581266">
        <w:rPr>
          <w:rFonts w:ascii="Arial Narrow" w:hAnsi="Arial Narrow"/>
          <w:b/>
          <w:sz w:val="24"/>
          <w:szCs w:val="24"/>
        </w:rPr>
        <w:t xml:space="preserve"> de MSE-Meio Aberto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536"/>
        <w:gridCol w:w="1560"/>
        <w:gridCol w:w="1842"/>
      </w:tblGrid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Ação</w:t>
            </w: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Tarefas</w:t>
            </w:r>
          </w:p>
        </w:tc>
        <w:tc>
          <w:tcPr>
            <w:tcW w:w="156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Responsável</w:t>
            </w:r>
          </w:p>
        </w:tc>
      </w:tr>
      <w:tr w:rsidR="00D15BA3" w:rsidRPr="000F28D0" w:rsidTr="000F28D0">
        <w:tc>
          <w:tcPr>
            <w:tcW w:w="2552" w:type="dxa"/>
            <w:vMerge w:val="restart"/>
          </w:tcPr>
          <w:p w:rsidR="00D15BA3" w:rsidRPr="000F28D0" w:rsidRDefault="00D15BA3" w:rsidP="000F28D0">
            <w:pPr>
              <w:pStyle w:val="Padro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Parceria para implementação com a Secretaria de Trabalho Emprego e Assistência Social- SETAS do Módulo SINASE para o meio aberto, Justiça e CT nos </w:t>
            </w:r>
            <w:r w:rsidRPr="000F28D0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  <w:u w:val="single"/>
              </w:rPr>
              <w:t>municípios</w:t>
            </w: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 que não possuem unidades socioeducativas e apresentam </w:t>
            </w:r>
            <w:r w:rsidRPr="000F28D0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  <w:u w:val="single"/>
              </w:rPr>
              <w:t>índices elevados</w:t>
            </w: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 de medidas socioeducativas em meio aberto. (L.A, P.S.C.)</w:t>
            </w: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Promover reuniões da Equipe de Trabalho Estadual do SIPIA;</w:t>
            </w:r>
          </w:p>
        </w:tc>
        <w:tc>
          <w:tcPr>
            <w:tcW w:w="156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Mensalmente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Criar documento de orientação para implantação/implementação do SIPIA nos municípios</w:t>
            </w:r>
          </w:p>
        </w:tc>
        <w:tc>
          <w:tcPr>
            <w:tcW w:w="156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Definir estratégia de articulação com Secretarias Municipais de Assistência Social, Comarcas e Conselhos Tutelares para capacitação dos operadores municipais do SIPIA;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bCs/>
                <w:sz w:val="20"/>
                <w:szCs w:val="20"/>
              </w:rPr>
              <w:t>Articulação com a SETAS, Conselho Estadual e Municipais de Direitos de Crianças e Adolescentes e Conselhos Tutelares para implementação e implantação do Módulo CT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Sugerir a criação de Grupo Gestor Municipal do SIPIA para gestão das informações e insumo da política de proteção dos direitos da infância e adolescência. (CREAS, Gestores Municipais A. Social, Comarcas e CT?)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Sugerir modelo de ato normativo para regulamentação do Grupo Gestor Municipal do SIPIA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Articular e mobilizar Gestores Municipais da situação do SIPIA no Município e sua importância para gestão das políticas públicas voltadas à infância e adolescência.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Capacitar os operadores do SIPIA/SINASE Meio Aberto, Justiça e CT nos demais municípios;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Abril, maio, junho e julho/2016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Monitorar uso do SIPIA Meio Aberto, Justiça e CT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 partir dos cadastramentos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ind w:left="34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Efetuar levantamento de uso do SIPIA nos municípios que não possuem unidades socioeducativas e baixo índice de M.S.E./LA/PSC</w:t>
            </w:r>
          </w:p>
        </w:tc>
        <w:tc>
          <w:tcPr>
            <w:tcW w:w="1560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Setembro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pStyle w:val="Padro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Elaboração de Plano de Capacitação da rede de atendimento</w:t>
            </w: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Proposição do Plano de Capacitação da rede de atendimento para elaboração do Plano de Atendimento Individual e Familiar para o funcionamento da Rede de Proteção (instituições públicas e privadas que ofereçam recursos e equipamentos voltados ao desenvolvimento psicossocial e cultural da criança e adolescente).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Instituições de Ensino parceiras</w:t>
            </w:r>
          </w:p>
        </w:tc>
      </w:tr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pStyle w:val="Padro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Monitoramento da implantação e implementação do SIPIA/MT</w:t>
            </w:r>
          </w:p>
        </w:tc>
        <w:tc>
          <w:tcPr>
            <w:tcW w:w="4536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Avaliar e Produzir relatórios anuais das fases de implantação e implementação do SIPIA.</w:t>
            </w:r>
          </w:p>
        </w:tc>
        <w:tc>
          <w:tcPr>
            <w:tcW w:w="1560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Dezembro/2016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</w:tbl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p w:rsidR="00D15BA3" w:rsidRPr="00581266" w:rsidRDefault="00D15BA3" w:rsidP="00C508D6">
      <w:pPr>
        <w:jc w:val="center"/>
        <w:rPr>
          <w:rFonts w:ascii="Arial Narrow" w:hAnsi="Arial Narrow"/>
          <w:b/>
          <w:sz w:val="24"/>
          <w:szCs w:val="24"/>
        </w:rPr>
      </w:pPr>
      <w:r w:rsidRPr="00581266">
        <w:rPr>
          <w:rFonts w:ascii="Arial Narrow" w:hAnsi="Arial Narrow"/>
          <w:b/>
          <w:sz w:val="24"/>
          <w:szCs w:val="24"/>
        </w:rPr>
        <w:t xml:space="preserve">2017, 2018,2019 (Expansão do SIPIA) – Municípios com </w:t>
      </w:r>
      <w:r w:rsidRPr="00581266">
        <w:rPr>
          <w:rFonts w:ascii="Arial Narrow" w:hAnsi="Arial Narrow"/>
          <w:b/>
          <w:sz w:val="24"/>
          <w:szCs w:val="24"/>
          <w:u w:val="single"/>
        </w:rPr>
        <w:t>baixos índices</w:t>
      </w:r>
      <w:r w:rsidRPr="00581266">
        <w:rPr>
          <w:rFonts w:ascii="Arial Narrow" w:hAnsi="Arial Narrow"/>
          <w:b/>
          <w:sz w:val="24"/>
          <w:szCs w:val="24"/>
        </w:rPr>
        <w:t xml:space="preserve"> de MSE-Meio Aberto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395"/>
        <w:gridCol w:w="1842"/>
        <w:gridCol w:w="1701"/>
      </w:tblGrid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Ação</w:t>
            </w: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Tarefas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b/>
                <w:sz w:val="20"/>
                <w:szCs w:val="20"/>
              </w:rPr>
              <w:t>Responsável</w:t>
            </w:r>
          </w:p>
        </w:tc>
      </w:tr>
      <w:tr w:rsidR="00D15BA3" w:rsidRPr="000F28D0" w:rsidTr="000F28D0">
        <w:tc>
          <w:tcPr>
            <w:tcW w:w="2552" w:type="dxa"/>
            <w:vMerge w:val="restart"/>
          </w:tcPr>
          <w:p w:rsidR="00D15BA3" w:rsidRPr="000F28D0" w:rsidRDefault="00D15BA3" w:rsidP="000F28D0">
            <w:pPr>
              <w:pStyle w:val="Padro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Parceria para implementação com a Secretaria de Trabalho Emprego e Assistência Social- SETAS do Módulo SINASE para o meio aberto, Justiça e CT nos </w:t>
            </w:r>
            <w:r w:rsidRPr="000F28D0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  <w:u w:val="single"/>
              </w:rPr>
              <w:t>municípios</w:t>
            </w: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 que não possuem unidades socioeducativas e apresentam </w:t>
            </w:r>
            <w:r w:rsidRPr="000F28D0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  <w:u w:val="single"/>
              </w:rPr>
              <w:t>baixos índices</w:t>
            </w: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 de medidas socioeducativas em meio aberto (L.A, P.S.C.)</w:t>
            </w: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Promover reuniões da Equipe Gestora Estadual do SIPIA;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Mensalmente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Criar documento de orientação para implantação/implementação do SIPIA nos municípios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Definir estratégia de articulação com Secretarias Municipais de Assistência Social, Comarcas e Conselhos Tutelares para capacitação dos operadores municipais do SIPIA;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bCs/>
                <w:sz w:val="20"/>
                <w:szCs w:val="20"/>
              </w:rPr>
              <w:t>Articulação com a SETAS, Conselho Estadual e Municipais de Direitos de Crianças e Adolescentes e Conselhos Tutelares para implementação e implantação do Módulo CT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Janeiro/2017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Sugerir a criação de Grupo Gestor Municipal do SIPIA para gestão das informações e insumo da política de proteção dos direitos da infância e adolescência. (CREAS, Gestores Municipais A. Social, Comarcas e CT?)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Sugerir modelo de ato normativo para regulamentação do Grupo Gestor Municipal do SIPIA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Articular e mobilizar Gestores Municipais da situação do SIPIA no Município e sua importância para gestão das políticas públicas voltadas à infância e adolescência.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Março/2017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Capacitar os operadores do SIPIA/SINASE Meio Aberto, Justiça e CT nos demais municípios;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Abril, maio, junho e julho/2017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  <w:vMerge/>
          </w:tcPr>
          <w:p w:rsidR="00D15BA3" w:rsidRPr="000F28D0" w:rsidRDefault="00D15BA3" w:rsidP="000F28D0">
            <w:pPr>
              <w:pStyle w:val="Padro"/>
              <w:tabs>
                <w:tab w:val="left" w:pos="0"/>
              </w:tabs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Monitorar uso do SIPIA Meio Aberto, Justiça e CT;</w:t>
            </w:r>
          </w:p>
        </w:tc>
        <w:tc>
          <w:tcPr>
            <w:tcW w:w="1842" w:type="dxa"/>
            <w:vAlign w:val="center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 partir dos cadastramentos/2017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pStyle w:val="Padro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Execução da capacitação da rede de atendimento </w:t>
            </w: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Executar o Plano de Capacitação da rede de atendimento para elaboração do Plano de Atendimento Individual e Familiar para o funcionamento da Rede de Proteção.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 xml:space="preserve">A partir de Março/2017 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Com atualizações anuais 2018/2019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Instituições de Ensino parceiras 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  <w:tr w:rsidR="00D15BA3" w:rsidRPr="000F28D0" w:rsidTr="000F28D0">
        <w:tc>
          <w:tcPr>
            <w:tcW w:w="2552" w:type="dxa"/>
          </w:tcPr>
          <w:p w:rsidR="00D15BA3" w:rsidRPr="000F28D0" w:rsidRDefault="00D15BA3" w:rsidP="000F28D0">
            <w:pPr>
              <w:pStyle w:val="Padro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F28D0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Monitoramento da implantação e implementação do SIPIA/MT</w:t>
            </w:r>
          </w:p>
        </w:tc>
        <w:tc>
          <w:tcPr>
            <w:tcW w:w="4395" w:type="dxa"/>
          </w:tcPr>
          <w:p w:rsidR="00D15BA3" w:rsidRPr="000F28D0" w:rsidRDefault="00D15BA3" w:rsidP="000F28D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Avaliar e Produzir relatórios anuais das fases de implantação e implementação do SIPIA.</w:t>
            </w:r>
          </w:p>
        </w:tc>
        <w:tc>
          <w:tcPr>
            <w:tcW w:w="1842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 xml:space="preserve">Anualmente </w:t>
            </w:r>
          </w:p>
        </w:tc>
        <w:tc>
          <w:tcPr>
            <w:tcW w:w="1701" w:type="dxa"/>
          </w:tcPr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SEJUDH/SETAS/</w:t>
            </w:r>
          </w:p>
          <w:p w:rsidR="00D15BA3" w:rsidRPr="000F28D0" w:rsidRDefault="00D15BA3" w:rsidP="000F28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8D0">
              <w:rPr>
                <w:rFonts w:ascii="Arial Narrow" w:hAnsi="Arial Narrow"/>
                <w:sz w:val="20"/>
                <w:szCs w:val="20"/>
              </w:rPr>
              <w:t>JUSTIÇA/CEDECA</w:t>
            </w:r>
          </w:p>
        </w:tc>
      </w:tr>
    </w:tbl>
    <w:p w:rsidR="00D15BA3" w:rsidRDefault="00D15BA3" w:rsidP="00CA26BE">
      <w:pPr>
        <w:jc w:val="both"/>
        <w:rPr>
          <w:rFonts w:ascii="Times New Roman" w:hAnsi="Times New Roman"/>
          <w:sz w:val="20"/>
          <w:szCs w:val="20"/>
        </w:rPr>
      </w:pPr>
    </w:p>
    <w:sectPr w:rsidR="00D15BA3" w:rsidSect="00604E8D">
      <w:headerReference w:type="default" r:id="rId7"/>
      <w:footerReference w:type="default" r:id="rId8"/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A3" w:rsidRDefault="00D15BA3" w:rsidP="004048EB">
      <w:pPr>
        <w:spacing w:after="0" w:line="240" w:lineRule="auto"/>
      </w:pPr>
      <w:r>
        <w:separator/>
      </w:r>
    </w:p>
  </w:endnote>
  <w:endnote w:type="continuationSeparator" w:id="0">
    <w:p w:rsidR="00D15BA3" w:rsidRDefault="00D15BA3" w:rsidP="0040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altName w:val=" 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A3" w:rsidRDefault="00D15BA3">
    <w:pPr>
      <w:pStyle w:val="Foo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-44.7pt;margin-top:-4.1pt;width:594.15pt;height:64.7pt;z-index:251662336;visibility:visible" wrapcoords="1500 15572 1473 18837 20209 18837 20209 15572 1500 15572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A3" w:rsidRDefault="00D15BA3" w:rsidP="004048EB">
      <w:pPr>
        <w:spacing w:after="0" w:line="240" w:lineRule="auto"/>
      </w:pPr>
      <w:r>
        <w:separator/>
      </w:r>
    </w:p>
  </w:footnote>
  <w:footnote w:type="continuationSeparator" w:id="0">
    <w:p w:rsidR="00D15BA3" w:rsidRDefault="00D15BA3" w:rsidP="0040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A3" w:rsidRDefault="00D15BA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Timbrado - GovernoMT-02.png" style="position:absolute;margin-left:-55.4pt;margin-top:-34.1pt;width:593.8pt;height:132pt;z-index:251660288;visibility:visible">
          <v:imagedata r:id="rId1" o:title=""/>
          <w10:wrap type="square"/>
        </v:shape>
      </w:pict>
    </w:r>
  </w:p>
  <w:p w:rsidR="00D15BA3" w:rsidRDefault="00D15BA3" w:rsidP="004048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ED4"/>
    <w:multiLevelType w:val="hybridMultilevel"/>
    <w:tmpl w:val="05DAFCE8"/>
    <w:lvl w:ilvl="0" w:tplc="33B02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80155"/>
    <w:multiLevelType w:val="hybridMultilevel"/>
    <w:tmpl w:val="FFDA02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B1115"/>
    <w:multiLevelType w:val="hybridMultilevel"/>
    <w:tmpl w:val="A6B2A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3469"/>
    <w:multiLevelType w:val="hybridMultilevel"/>
    <w:tmpl w:val="B756D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27392"/>
    <w:multiLevelType w:val="hybridMultilevel"/>
    <w:tmpl w:val="F150534C"/>
    <w:lvl w:ilvl="0" w:tplc="B1548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D3DD0"/>
    <w:multiLevelType w:val="hybridMultilevel"/>
    <w:tmpl w:val="0A3E268E"/>
    <w:lvl w:ilvl="0" w:tplc="F9000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D7832"/>
    <w:multiLevelType w:val="hybridMultilevel"/>
    <w:tmpl w:val="C8B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EB"/>
    <w:rsid w:val="000216F2"/>
    <w:rsid w:val="00071C8B"/>
    <w:rsid w:val="0007235D"/>
    <w:rsid w:val="000943D5"/>
    <w:rsid w:val="000A44EA"/>
    <w:rsid w:val="000B11F4"/>
    <w:rsid w:val="000B2DE7"/>
    <w:rsid w:val="000E1F04"/>
    <w:rsid w:val="000F28D0"/>
    <w:rsid w:val="00112B44"/>
    <w:rsid w:val="001327A3"/>
    <w:rsid w:val="00136802"/>
    <w:rsid w:val="00162DC8"/>
    <w:rsid w:val="001B2561"/>
    <w:rsid w:val="002028C0"/>
    <w:rsid w:val="002459A2"/>
    <w:rsid w:val="00251956"/>
    <w:rsid w:val="002611AB"/>
    <w:rsid w:val="0027604F"/>
    <w:rsid w:val="00333D33"/>
    <w:rsid w:val="003F3CEA"/>
    <w:rsid w:val="004048EB"/>
    <w:rsid w:val="00430164"/>
    <w:rsid w:val="005300EF"/>
    <w:rsid w:val="0054459C"/>
    <w:rsid w:val="00544ABB"/>
    <w:rsid w:val="005452B4"/>
    <w:rsid w:val="005474BF"/>
    <w:rsid w:val="00565001"/>
    <w:rsid w:val="00581266"/>
    <w:rsid w:val="005D40A7"/>
    <w:rsid w:val="005F18BB"/>
    <w:rsid w:val="00604E8D"/>
    <w:rsid w:val="007356B2"/>
    <w:rsid w:val="00745BC6"/>
    <w:rsid w:val="00766F8B"/>
    <w:rsid w:val="00794132"/>
    <w:rsid w:val="007946D3"/>
    <w:rsid w:val="008447E5"/>
    <w:rsid w:val="00857FEE"/>
    <w:rsid w:val="00882F4E"/>
    <w:rsid w:val="008C34DE"/>
    <w:rsid w:val="008D121F"/>
    <w:rsid w:val="009F4ED6"/>
    <w:rsid w:val="009F7B96"/>
    <w:rsid w:val="00A015FC"/>
    <w:rsid w:val="00A23046"/>
    <w:rsid w:val="00A25FCC"/>
    <w:rsid w:val="00A52F30"/>
    <w:rsid w:val="00AA0C0D"/>
    <w:rsid w:val="00B06519"/>
    <w:rsid w:val="00B35647"/>
    <w:rsid w:val="00B70636"/>
    <w:rsid w:val="00BA5A0E"/>
    <w:rsid w:val="00BC71D9"/>
    <w:rsid w:val="00BE0EFE"/>
    <w:rsid w:val="00BF401E"/>
    <w:rsid w:val="00BF7A9A"/>
    <w:rsid w:val="00C062FC"/>
    <w:rsid w:val="00C508D6"/>
    <w:rsid w:val="00C60045"/>
    <w:rsid w:val="00C957E2"/>
    <w:rsid w:val="00CA26BE"/>
    <w:rsid w:val="00CE7B4B"/>
    <w:rsid w:val="00D15BA3"/>
    <w:rsid w:val="00D335D3"/>
    <w:rsid w:val="00D87473"/>
    <w:rsid w:val="00DE7742"/>
    <w:rsid w:val="00E17F8B"/>
    <w:rsid w:val="00E40EA5"/>
    <w:rsid w:val="00E759BD"/>
    <w:rsid w:val="00E964CA"/>
    <w:rsid w:val="00EC5142"/>
    <w:rsid w:val="00E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8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8EB"/>
    <w:rPr>
      <w:rFonts w:cs="Times New Roman"/>
    </w:rPr>
  </w:style>
  <w:style w:type="table" w:styleId="TableGrid">
    <w:name w:val="Table Grid"/>
    <w:basedOn w:val="TableNormal"/>
    <w:uiPriority w:val="99"/>
    <w:rsid w:val="007356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1327A3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1363</Words>
  <Characters>7365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 PLANO DE AÇÃO</dc:title>
  <dc:subject/>
  <dc:creator>Windows User</dc:creator>
  <cp:keywords/>
  <dc:description/>
  <cp:lastModifiedBy>Tombo-91942</cp:lastModifiedBy>
  <cp:revision>2</cp:revision>
  <dcterms:created xsi:type="dcterms:W3CDTF">2015-08-27T19:46:00Z</dcterms:created>
  <dcterms:modified xsi:type="dcterms:W3CDTF">2015-08-27T19:46:00Z</dcterms:modified>
</cp:coreProperties>
</file>